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02" w:rsidRDefault="00034C02" w:rsidP="00E60F5E">
      <w:pPr>
        <w:jc w:val="center"/>
        <w:rPr>
          <w:b/>
          <w:sz w:val="36"/>
          <w:szCs w:val="36"/>
        </w:rPr>
      </w:pPr>
      <w:r w:rsidRPr="007D6B02">
        <w:rPr>
          <w:b/>
          <w:sz w:val="36"/>
          <w:szCs w:val="36"/>
        </w:rPr>
        <w:t>Lista startowa uc</w:t>
      </w:r>
      <w:r>
        <w:rPr>
          <w:b/>
          <w:sz w:val="36"/>
          <w:szCs w:val="36"/>
        </w:rPr>
        <w:t>zestników na I Bodzanowski Bieg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2632"/>
        <w:gridCol w:w="1502"/>
        <w:gridCol w:w="1888"/>
        <w:gridCol w:w="3083"/>
      </w:tblGrid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A7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A79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A79"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right="-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A79">
              <w:rPr>
                <w:rFonts w:ascii="Times New Roman" w:hAnsi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A79">
              <w:rPr>
                <w:rFonts w:ascii="Times New Roman" w:hAnsi="Times New Roman"/>
                <w:b/>
                <w:sz w:val="24"/>
                <w:szCs w:val="24"/>
              </w:rPr>
              <w:t>Przynależność klubowa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Wojciech Więckowski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12.11.1961r.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Miszewo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„DELTA PŁOCK”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Janusz Bartczak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29.09.1960r.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Bodzanów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3.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Krzysztof Lewandowski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12.07.1961r.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Bodzanów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4.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Michał Staniszewski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25A79">
              <w:rPr>
                <w:sz w:val="24"/>
                <w:szCs w:val="24"/>
              </w:rPr>
              <w:t>.07.1990r.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Warszawa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5.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Krzysztof Domeradzki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29.09.1992r.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Warszawa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6.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Zbigniew Jezierski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15.04.1944r.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Kamionki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7.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Daniel Witkowski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16.07.1983r.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Bodzanów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8.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Roman Bratkowski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20.08.1961r.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Wyszogród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9.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Dorota Kordulasińska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15.01.1988r.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Mała Wieś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10.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Marcin Bartczak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19.02.1990r.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Bodzanów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11.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Jolanta Wieluńska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25.06.1963r.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„Płock biega, No Age Limit”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12.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Zofia Chądzyńska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25.08.1963r.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„DELTA PŁOCK”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13.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Zbigniew Sobczak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03.09.1988r.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Biskupiec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14.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Aneta Gawrońska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01.10.1994r. 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Golanki 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„MUKS PŁOCK” 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15.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Dariusz Bauman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09.05.1993r.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Bodzanów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16.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Michał Zuchora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18.09.1994r.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Bodzanów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17.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Andrzej Kamiński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18.03.1975r.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„Night Runners Płock”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18.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Małgorzata Kowalska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08.02.2000r.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Bodzanów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19.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Witold Martynowski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22.03.1969r.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Rogozino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„Płock Biega, No Age Limit”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20.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Radosław Żbikowski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25.06.1996r. 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Sochocino Praga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„Płock Biega, No Age Limit”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21.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Rafał Piaskowski 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11.04.1984r. 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22.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Piotr Szabrański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08.02.1972r. 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Słupno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23.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Mariusz Pacuski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15.03.1973r.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Słupno 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24.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Piotr Kowalski 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08.02.2000r.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Bodzanów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25.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Paweł Żal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06.11.1982r.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Cybulin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26.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Paweł Bauman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06.08.1997r.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Bodzanów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27.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Michał Kułak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04.02.1995r.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Bodzanów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28.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Justyna Kubicka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15.07.1987r.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Borowice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29.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Joanna Domańska 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04.08.1990r.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Niesłuchowo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„Natur House Płock” 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30.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Marta Gromadzińska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12.01.1984r.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„Natur House Płock”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31.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Artur Jankowski 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01.03.1992r.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Cekanowo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32.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Przemysław Milewski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24.04.1978r. 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Płock  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33.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Krzysztof Alabrudziński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18.05.1960r.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„TKKF Płock”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34.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Zbigniew Fabjaniak 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15.10.1968r. 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tabs>
                <w:tab w:val="left" w:pos="179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Małoszywka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35.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Andrzej Chrzanowski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23.05.1955r.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Mirosław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36.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Roman Petrykowski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20.06.1959r. 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37.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Konrad Lipski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14.03.1991r.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Bodzanów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38.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Cezary Witkowski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05.02.1980r.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Bodzanów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39.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Adam Durczyk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22.12.1998r. 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Bodzanów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40.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Michał Ostrowski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03.08.1978r.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Chodkowo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41.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Zbigniew Zaborowski 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30.10.1950r.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„TKKF PŁOCK”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42.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Renata Paczuska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31.07.1973r.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Słupno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43.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Wiktor Zduniak 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26.02.1953r.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Gąbin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44.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Grzegorz Wojtecki 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15.03.1971r.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Płock 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rPr>
          <w:trHeight w:val="519"/>
        </w:trPr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45.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Piotr Wojtecki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03.09.1987r.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Maszewo Duże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46.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Sylwia Rzymska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08.08.1978r.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47.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Paweł Mosakowski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21.09.1972r. 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Gałki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48.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Anna Mosakowska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25.01.1974r.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Gałki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49.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Tomasz Mosakowski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11.10.2000r. 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Gałki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50.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Paulina Wojciechowska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01.08.1987r.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Nowy Dwór Mazowiecki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51.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Anna Akimow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22.04.1967r.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„TKKF Płock”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52.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Artur Kamiński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17.12.1979r.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„Płock Biega, No Age Limit”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53.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Robert Rybicki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26.10.1968r.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Gąsewo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54.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Krzysztof Idźkowski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09.02.1987r.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Białobrzegi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55.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Piotr Borowski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12.08.1976r. 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Słupno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56.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Jan Łukasiak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11.12.1984r. 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Bodzanów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57.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Zbigniew Wernikiewicz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20.12.1956r.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„Płock Biega, No Age Limit”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58.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Krzysztof Kurek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05.05.1974r.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„Płock Biega, No Age Limit”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59.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Aneta Głowacka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14.05.1986r.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Chodkowo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25A79">
              <w:rPr>
                <w:sz w:val="24"/>
                <w:szCs w:val="24"/>
                <w:lang w:val="en-US"/>
              </w:rPr>
              <w:t xml:space="preserve"> „Płock Biega, No Age Limit”</w:t>
            </w:r>
          </w:p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  <w:lang w:val="en-US"/>
              </w:rPr>
            </w:pPr>
            <w:r w:rsidRPr="00825A79">
              <w:rPr>
                <w:sz w:val="24"/>
                <w:szCs w:val="24"/>
                <w:lang w:val="en-US"/>
              </w:rPr>
              <w:t>„Bodzanów Team Runners”,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60.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Kamil Nowak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18.06.1990r.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Bodzanów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„Bodzanów Team Runners”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61.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Emil Wojnarowski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06.11.1992r.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Bodzanów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„Bodzanów Team Runners”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62.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Stanisław Pietkiewicz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05.09.1965r.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Bodzanów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63.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 Barbara Zalewska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15.02.1952r. 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Rydzyno 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„TKKF Płock”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64.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Józef Zalewski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19.03.1947r.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Rydzyno 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„TKKF Płock”</w:t>
            </w:r>
          </w:p>
        </w:tc>
      </w:tr>
      <w:tr w:rsidR="00034C02" w:rsidRPr="00825A79">
        <w:tc>
          <w:tcPr>
            <w:tcW w:w="64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65.</w:t>
            </w:r>
          </w:p>
        </w:tc>
        <w:tc>
          <w:tcPr>
            <w:tcW w:w="263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Krzysztof Szwarc</w:t>
            </w:r>
          </w:p>
        </w:tc>
        <w:tc>
          <w:tcPr>
            <w:tcW w:w="1502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14.05.1979r.</w:t>
            </w:r>
          </w:p>
        </w:tc>
        <w:tc>
          <w:tcPr>
            <w:tcW w:w="1888" w:type="dxa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Nowe Krubice</w:t>
            </w:r>
          </w:p>
        </w:tc>
        <w:tc>
          <w:tcPr>
            <w:tcW w:w="3083" w:type="dxa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66.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Agnieszka Starzyńska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25.03.1977r. 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67.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Michał Szmulewicz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08.11.1976r.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Chodkowo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68.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Karina Ujazda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11.09.1988r.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„Płock Biega, No Age Limit”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69.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Tomasz Strulak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24.04.1988r.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Mała Wieś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70.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Radosław Falkowski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05.05.1984r.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Pepłowo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71.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Sławomir Kąpiński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14.04.1966r.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„DELTA PŁOCK”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72.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Krzysztof Fetek 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24.04.1963r.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Bulkowo 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73.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Zbigniew Stawicki 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10.06.1971r. 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Płock 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74.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Andrzej Barciński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20.07.1993r.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Archutówko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75.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Szymon Barciński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10.12.1997r.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Archutówko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76.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Paulina Jędrzejak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20.05.1985r.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Mąkolin kolonia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77.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Waldemar Bańka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26.02.1970r.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Mąkolin kolonia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78.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Monika Głowacka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13.03.1996r.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Chodkowo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79.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Teresa Andżelika Ślasa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15.10.1996r.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Nowy Podleck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80.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Andrzej Grabowski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13.08.1980r.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Maków Mazowiecki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„KS Maków biega”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81.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Katarzyna Biernat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01.05.1978r.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82.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Jacek Chojnacki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20.02.1972r.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83.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Natalia Kowalska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29.08.1995r.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Bodzanów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84.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Piotr Olczak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24.08.1987r.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Goślice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„OSP Goślice”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85.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Krzysztof Stawiarski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11.12.1969r.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Kępa Polska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86.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Konrad Kacprzak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06.08.1991r.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Święcice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87.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Łukasz Zalewski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04.01.1986r.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88.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Juliusz Wójcik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04.12.1977r.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89.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Witold Kowalczyk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25.07.1964r.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Słupno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90.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Robert Maliszewski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06.05.1974r.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Bielsk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91.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Tomasz Lewandowski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14.06.1983r.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Bodzanów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92.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Michał Lewicki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14.06.1992r.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Bodzanów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93.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Robert Szymański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20.06.1968r.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Wyszogród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94.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Jerzy Śpiegowski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11.12.1957r.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BOP Płock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95.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Martyna Milewska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10.09.1993r.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Mała Wieś 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96.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Agnieszka Budek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13.01.1987r.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TKKF Płock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97.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Tomasz Bombała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18.05.1978r.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98.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Aneta Turalska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23.07.1991r.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Sierpc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„KLUB TKKF KUBUŚ SIERPC”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99.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Łukasz Kołodziejski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23.01.1988r.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„Biegaj z Dymkiem”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100.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Piotr Niewinowski 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09.05.1973r.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Białobrzegi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„Tadeo i Synowie”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101.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Małgorzata Śmigielska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31.03.1980r.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Łódź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102.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Paweł Śmigielski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14.04.1977r. 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Łódź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103.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Paweł Ejman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03.09.1974r.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Słupno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104.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Damian Strzelczak 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09.08.1990r.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Ciółkowo 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105.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Maciej Łukasiewicz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22.09.1982r.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Osmolinek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106.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Sławomir Lewandowski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21.05.1977r.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Sochaczew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„KM AKTYWNI SOCHACZEW” 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107.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Piotr Irzyk 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06.08.1979r.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108.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Kamil Nowak 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01.12.1986r. 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Mała Wieś 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111.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Marcin Górski 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06.11.1975r. 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Słupno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112.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Włodzimierz Braniecki 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25.06.1971r.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113.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Piotr Dyśkiewicz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25.08.1970r.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114.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Robert Krajewski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29.05.1970r.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Płock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  <w:tr w:rsidR="00034C02" w:rsidRPr="00825A79">
        <w:tc>
          <w:tcPr>
            <w:tcW w:w="64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115.</w:t>
            </w:r>
          </w:p>
        </w:tc>
        <w:tc>
          <w:tcPr>
            <w:tcW w:w="263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Bogusław Ksyna</w:t>
            </w:r>
          </w:p>
        </w:tc>
        <w:tc>
          <w:tcPr>
            <w:tcW w:w="1502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17.02.1956r.</w:t>
            </w:r>
          </w:p>
        </w:tc>
        <w:tc>
          <w:tcPr>
            <w:tcW w:w="1888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 xml:space="preserve">Kamion Mały </w:t>
            </w:r>
          </w:p>
        </w:tc>
        <w:tc>
          <w:tcPr>
            <w:tcW w:w="3083" w:type="dxa"/>
            <w:vAlign w:val="center"/>
          </w:tcPr>
          <w:p w:rsidR="00034C02" w:rsidRPr="00825A79" w:rsidRDefault="00034C02" w:rsidP="00825A79">
            <w:pPr>
              <w:spacing w:after="0" w:line="240" w:lineRule="auto"/>
              <w:ind w:left="175" w:hanging="175"/>
              <w:jc w:val="center"/>
              <w:rPr>
                <w:sz w:val="24"/>
                <w:szCs w:val="24"/>
              </w:rPr>
            </w:pPr>
            <w:r w:rsidRPr="00825A79">
              <w:rPr>
                <w:sz w:val="24"/>
                <w:szCs w:val="24"/>
              </w:rPr>
              <w:t>-</w:t>
            </w:r>
          </w:p>
        </w:tc>
      </w:tr>
    </w:tbl>
    <w:p w:rsidR="00034C02" w:rsidRPr="007D6B02" w:rsidRDefault="00034C02" w:rsidP="00315E7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034C02" w:rsidRPr="007D6B02" w:rsidSect="0089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5709"/>
    <w:multiLevelType w:val="hybridMultilevel"/>
    <w:tmpl w:val="E5905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B3088B"/>
    <w:multiLevelType w:val="hybridMultilevel"/>
    <w:tmpl w:val="D47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E2667F"/>
    <w:multiLevelType w:val="hybridMultilevel"/>
    <w:tmpl w:val="BD4A35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CC3930"/>
    <w:multiLevelType w:val="hybridMultilevel"/>
    <w:tmpl w:val="55BA3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B02"/>
    <w:rsid w:val="00013EE6"/>
    <w:rsid w:val="00025B1A"/>
    <w:rsid w:val="00034C02"/>
    <w:rsid w:val="000B100B"/>
    <w:rsid w:val="000C2D19"/>
    <w:rsid w:val="001055C7"/>
    <w:rsid w:val="00110D85"/>
    <w:rsid w:val="00111DF6"/>
    <w:rsid w:val="00133125"/>
    <w:rsid w:val="00137D6B"/>
    <w:rsid w:val="00166A4D"/>
    <w:rsid w:val="0017079E"/>
    <w:rsid w:val="00190821"/>
    <w:rsid w:val="001C1ECC"/>
    <w:rsid w:val="001E31B1"/>
    <w:rsid w:val="002059AF"/>
    <w:rsid w:val="00237871"/>
    <w:rsid w:val="00240553"/>
    <w:rsid w:val="002473E1"/>
    <w:rsid w:val="0027131A"/>
    <w:rsid w:val="00282E97"/>
    <w:rsid w:val="00315E7D"/>
    <w:rsid w:val="00325CB0"/>
    <w:rsid w:val="003863FB"/>
    <w:rsid w:val="003A2204"/>
    <w:rsid w:val="003A6A20"/>
    <w:rsid w:val="004253F3"/>
    <w:rsid w:val="004514F6"/>
    <w:rsid w:val="00457F80"/>
    <w:rsid w:val="00495B0F"/>
    <w:rsid w:val="004A10D3"/>
    <w:rsid w:val="004B45AD"/>
    <w:rsid w:val="004E67F4"/>
    <w:rsid w:val="00571712"/>
    <w:rsid w:val="005A5749"/>
    <w:rsid w:val="005B5B07"/>
    <w:rsid w:val="006141AA"/>
    <w:rsid w:val="00627D30"/>
    <w:rsid w:val="00656EE6"/>
    <w:rsid w:val="00662A50"/>
    <w:rsid w:val="00672788"/>
    <w:rsid w:val="00677568"/>
    <w:rsid w:val="006945A2"/>
    <w:rsid w:val="006C3F89"/>
    <w:rsid w:val="006E587A"/>
    <w:rsid w:val="006E6B36"/>
    <w:rsid w:val="006F077B"/>
    <w:rsid w:val="006F632B"/>
    <w:rsid w:val="0071273D"/>
    <w:rsid w:val="007366BA"/>
    <w:rsid w:val="00776A2A"/>
    <w:rsid w:val="007D6B02"/>
    <w:rsid w:val="007F4612"/>
    <w:rsid w:val="007F7EAD"/>
    <w:rsid w:val="008128A7"/>
    <w:rsid w:val="00813230"/>
    <w:rsid w:val="00817593"/>
    <w:rsid w:val="00825A79"/>
    <w:rsid w:val="0084409D"/>
    <w:rsid w:val="008956AC"/>
    <w:rsid w:val="008C3F37"/>
    <w:rsid w:val="008F669D"/>
    <w:rsid w:val="009014ED"/>
    <w:rsid w:val="00925213"/>
    <w:rsid w:val="009A6485"/>
    <w:rsid w:val="00A55F61"/>
    <w:rsid w:val="00A91515"/>
    <w:rsid w:val="00A91C22"/>
    <w:rsid w:val="00AD5BA9"/>
    <w:rsid w:val="00B10569"/>
    <w:rsid w:val="00B13085"/>
    <w:rsid w:val="00B52B5A"/>
    <w:rsid w:val="00B7627F"/>
    <w:rsid w:val="00B8146E"/>
    <w:rsid w:val="00BB5205"/>
    <w:rsid w:val="00BB5D16"/>
    <w:rsid w:val="00C14B7F"/>
    <w:rsid w:val="00C66DF1"/>
    <w:rsid w:val="00C7704A"/>
    <w:rsid w:val="00CB13C9"/>
    <w:rsid w:val="00CB4F6D"/>
    <w:rsid w:val="00CE7C49"/>
    <w:rsid w:val="00CF2E6E"/>
    <w:rsid w:val="00D014CE"/>
    <w:rsid w:val="00D21871"/>
    <w:rsid w:val="00D21BE9"/>
    <w:rsid w:val="00D530D5"/>
    <w:rsid w:val="00DB07EA"/>
    <w:rsid w:val="00DB797C"/>
    <w:rsid w:val="00DC4CC4"/>
    <w:rsid w:val="00E071E0"/>
    <w:rsid w:val="00E42119"/>
    <w:rsid w:val="00E60F5E"/>
    <w:rsid w:val="00E743D4"/>
    <w:rsid w:val="00E75A64"/>
    <w:rsid w:val="00E8182C"/>
    <w:rsid w:val="00E83DF1"/>
    <w:rsid w:val="00E85259"/>
    <w:rsid w:val="00E9792D"/>
    <w:rsid w:val="00EB19FF"/>
    <w:rsid w:val="00EB689E"/>
    <w:rsid w:val="00ED7DF1"/>
    <w:rsid w:val="00F00BC9"/>
    <w:rsid w:val="00F21043"/>
    <w:rsid w:val="00F2240D"/>
    <w:rsid w:val="00F248E2"/>
    <w:rsid w:val="00F30213"/>
    <w:rsid w:val="00F32055"/>
    <w:rsid w:val="00F4085B"/>
    <w:rsid w:val="00F438D7"/>
    <w:rsid w:val="00F51087"/>
    <w:rsid w:val="00F546BB"/>
    <w:rsid w:val="00F7045E"/>
    <w:rsid w:val="00F91DE5"/>
    <w:rsid w:val="00F93DCB"/>
    <w:rsid w:val="00F94787"/>
    <w:rsid w:val="00FD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6B02"/>
    <w:pPr>
      <w:ind w:left="720"/>
    </w:pPr>
  </w:style>
  <w:style w:type="table" w:styleId="TableGrid">
    <w:name w:val="Table Grid"/>
    <w:basedOn w:val="TableNormal"/>
    <w:uiPriority w:val="99"/>
    <w:rsid w:val="007D6B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840</Words>
  <Characters>5046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startowa uczestników na I Bodzanowski Bieg</dc:title>
  <dc:subject/>
  <dc:creator>admin</dc:creator>
  <cp:keywords/>
  <dc:description/>
  <cp:lastModifiedBy>Szef</cp:lastModifiedBy>
  <cp:revision>2</cp:revision>
  <cp:lastPrinted>2015-08-13T08:32:00Z</cp:lastPrinted>
  <dcterms:created xsi:type="dcterms:W3CDTF">2015-08-13T16:46:00Z</dcterms:created>
  <dcterms:modified xsi:type="dcterms:W3CDTF">2015-08-13T16:46:00Z</dcterms:modified>
</cp:coreProperties>
</file>